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28" w:rsidRDefault="00E61228"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antas List Designer Paper  - A fun holiday laser paper that is sure to make an impression!  This laser paper is designed with a large santa on the front with the red suit and black belt holding a note that is perfect for your holiday announcement.  Colored envelopes are available but sold seperately. " style="position:absolute;margin-left:-3.3pt;margin-top:2.4pt;width:608.45pt;height:787.2pt;z-index:251654144;visibility:visible">
            <v:imagedata r:id="rId4" o:title=""/>
          </v:shape>
        </w:pict>
      </w:r>
    </w:p>
    <w:p w:rsidR="00E61228" w:rsidRDefault="00E61228">
      <w:r>
        <w:rPr>
          <w:noProof/>
          <w:lang w:eastAsia="en-CA"/>
        </w:rPr>
        <w:pict>
          <v:rect id="Rectangle 4" o:spid="_x0000_s1027" style="position:absolute;margin-left:133.3pt;margin-top:125.95pt;width:346.8pt;height:6in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" stroked="f" strokeweight="2pt">
            <v:textbox>
              <w:txbxContent>
                <w:p w:rsidR="00E61228" w:rsidRPr="00B670DB" w:rsidRDefault="00E61228" w:rsidP="00B670DB">
                  <w:pPr>
                    <w:jc w:val="center"/>
                    <w:rPr>
                      <w:sz w:val="36"/>
                      <w:szCs w:val="36"/>
                      <w:lang w:val="fr-CA"/>
                    </w:rPr>
                  </w:pPr>
                </w:p>
              </w:txbxContent>
            </v:textbox>
          </v:rect>
        </w:pict>
      </w: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38pt;margin-top:2in;width:332.4pt;height:453.6pt;z-index: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" o:allowincell="f" filled="f" stroked="f" strokeweight="6pt">
            <v:stroke linestyle="thickThin"/>
            <v:textbox inset="10.8pt,7.2pt,10.8pt,7.2pt">
              <w:txbxContent>
                <w:p w:rsidR="00E61228" w:rsidRPr="00144D28" w:rsidRDefault="00E61228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i/>
                      <w:iCs/>
                      <w:sz w:val="32"/>
                      <w:szCs w:val="32"/>
                      <w:lang w:val="en-US"/>
                    </w:rPr>
                  </w:pPr>
                  <w:r w:rsidRPr="00144D28">
                    <w:rPr>
                      <w:rFonts w:ascii="Comic Sans MS" w:hAnsi="Comic Sans MS"/>
                      <w:i/>
                      <w:iCs/>
                      <w:sz w:val="32"/>
                      <w:szCs w:val="32"/>
                      <w:lang w:val="en-US"/>
                    </w:rPr>
                    <w:t xml:space="preserve">Insert Santa’s response here for Kindergarten 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E61228" w:rsidRDefault="00E61228">
      <w:r>
        <w:rPr>
          <w:noProof/>
          <w:lang w:eastAsia="en-CA"/>
        </w:rPr>
        <w:pict>
          <v:shape id="Picture 2" o:spid="_x0000_s1029" type="#_x0000_t75" alt="Happy Santa Paper - DISCONTINUEDOur desktop/EZ-print papers are a cinch for you to print on your inkjet/laser printer. Dont forget the coordinating #10 size envelope shown. (NOT AVAILABLE PERSONALIZED) " style="position:absolute;margin-left:-.2pt;margin-top:2.55pt;width:612.85pt;height:790.3pt;z-index:251658240;visibility:visible">
            <v:imagedata r:id="rId5" o:title=""/>
          </v:shape>
        </w:pict>
      </w:r>
    </w:p>
    <w:p w:rsidR="00E61228" w:rsidRDefault="00E61228">
      <w:r>
        <w:rPr>
          <w:noProof/>
          <w:lang w:eastAsia="en-CA"/>
        </w:rPr>
        <w:pict>
          <v:shape id="_x0000_s1030" type="#_x0000_t202" style="position:absolute;margin-left:36pt;margin-top:35.15pt;width:535.7pt;height:541.7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" o:allowincell="f" filled="f" stroked="f" strokeweight="6pt">
            <v:stroke linestyle="thickThin"/>
            <v:textbox inset="10.8pt,7.2pt,10.8pt,7.2pt">
              <w:txbxContent>
                <w:p w:rsidR="00E61228" w:rsidRPr="00144D28" w:rsidRDefault="00E61228" w:rsidP="00200A32">
                  <w:pPr>
                    <w:spacing w:after="0" w:line="360" w:lineRule="auto"/>
                    <w:jc w:val="center"/>
                    <w:rPr>
                      <w:rFonts w:ascii="Kristen ITC" w:hAnsi="Kristen ITC"/>
                      <w:i/>
                      <w:iCs/>
                      <w:sz w:val="40"/>
                      <w:szCs w:val="40"/>
                      <w:lang w:val="en-US"/>
                    </w:rPr>
                  </w:pPr>
                  <w:r w:rsidRPr="00144D28">
                    <w:rPr>
                      <w:rFonts w:ascii="Kristen ITC" w:hAnsi="Kristen ITC"/>
                      <w:i/>
                      <w:iCs/>
                      <w:sz w:val="40"/>
                      <w:szCs w:val="40"/>
                      <w:lang w:val="en-US"/>
                    </w:rPr>
                    <w:t>Insert Santa’s</w:t>
                  </w:r>
                  <w:bookmarkStart w:id="0" w:name="_GoBack"/>
                  <w:bookmarkEnd w:id="0"/>
                  <w:r w:rsidRPr="00144D28">
                    <w:rPr>
                      <w:rFonts w:ascii="Kristen ITC" w:hAnsi="Kristen ITC"/>
                      <w:i/>
                      <w:iCs/>
                      <w:sz w:val="40"/>
                      <w:szCs w:val="40"/>
                      <w:lang w:val="en-US"/>
                    </w:rPr>
                    <w:t xml:space="preserve"> response here for Grade 2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E61228" w:rsidRDefault="00E61228">
      <w:r>
        <w:rPr>
          <w:noProof/>
          <w:lang w:eastAsia="en-CA"/>
        </w:rPr>
        <w:pict>
          <v:shape id="_x0000_s1031" type="#_x0000_t202" style="position:absolute;margin-left:138.65pt;margin-top:206.55pt;width:296.55pt;height:38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" filled="f" stroked="f">
            <v:textbox>
              <w:txbxContent>
                <w:p w:rsidR="00E61228" w:rsidRDefault="00E61228" w:rsidP="009510AF">
                  <w:pPr>
                    <w:jc w:val="center"/>
                  </w:pPr>
                  <w:r>
                    <w:t>Insert Santa’s text here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rapezoid 6" o:spid="_x0000_s1032" style="position:absolute;margin-left:67.5pt;margin-top:196.3pt;width:435.45pt;height:41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9943,526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" path="m,5268685l1317171,,4212772,,5529943,5268685,,5268685xe" stroked="f" strokeweight="2pt">
            <v:path arrowok="t" o:connecttype="custom" o:connectlocs="0,5268685;1317171,0;4212772,0;5529943,5268685;0,5268685" o:connectangles="0,0,0,0,0"/>
          </v:shape>
        </w:pict>
      </w:r>
      <w:r>
        <w:rPr>
          <w:noProof/>
          <w:lang w:eastAsia="en-CA"/>
        </w:rPr>
        <w:pict>
          <v:shape id="Picture 3" o:spid="_x0000_s1033" type="#_x0000_t75" alt="Up on the Roof Laser Paper  - A fun display of delicious and festive holiday treats along the top and bottom of this laser paper.  Designed with a two toned green polka dot border and a white center.   Colored envelopes are available but are sold seperately. " style="position:absolute;margin-left:-24.8pt;margin-top:-.05pt;width:659.15pt;height:810pt;z-index:251657216;visibility:visible">
            <v:imagedata r:id="rId6" o:title=""/>
          </v:shape>
        </w:pict>
      </w:r>
    </w:p>
    <w:sectPr w:rsidR="00E61228" w:rsidSect="00B670DB">
      <w:pgSz w:w="12240" w:h="15840"/>
      <w:pgMar w:top="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201"/>
    <w:rsid w:val="00144D28"/>
    <w:rsid w:val="00200A32"/>
    <w:rsid w:val="00200D0D"/>
    <w:rsid w:val="002155EA"/>
    <w:rsid w:val="00424201"/>
    <w:rsid w:val="004A3734"/>
    <w:rsid w:val="005A0F11"/>
    <w:rsid w:val="006F5BC1"/>
    <w:rsid w:val="008F0E20"/>
    <w:rsid w:val="009510AF"/>
    <w:rsid w:val="00AA5185"/>
    <w:rsid w:val="00B670DB"/>
    <w:rsid w:val="00BA2563"/>
    <w:rsid w:val="00D54894"/>
    <w:rsid w:val="00E61228"/>
    <w:rsid w:val="00F155E4"/>
    <w:rsid w:val="00F4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20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</Words>
  <Characters>13</Characters>
  <Application>Microsoft Office Outlook</Application>
  <DocSecurity>0</DocSecurity>
  <Lines>0</Lines>
  <Paragraphs>0</Paragraphs>
  <ScaleCrop>false</ScaleCrop>
  <Company>RSB-SCCM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Carroll</dc:creator>
  <cp:keywords/>
  <dc:description/>
  <cp:lastModifiedBy>RSB</cp:lastModifiedBy>
  <cp:revision>2</cp:revision>
  <cp:lastPrinted>2013-11-21T02:26:00Z</cp:lastPrinted>
  <dcterms:created xsi:type="dcterms:W3CDTF">2013-12-09T15:52:00Z</dcterms:created>
  <dcterms:modified xsi:type="dcterms:W3CDTF">2013-12-09T15:52:00Z</dcterms:modified>
</cp:coreProperties>
</file>